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C2" w:rsidRPr="00072E48" w:rsidRDefault="00D66CC2" w:rsidP="001603E8">
      <w:pPr>
        <w:pageBreakBefore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D66CC2" w:rsidRPr="00072E48" w:rsidRDefault="00D66CC2" w:rsidP="001603E8">
      <w:pPr>
        <w:autoSpaceDE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D66CC2" w:rsidRPr="00072E48" w:rsidRDefault="00D66CC2" w:rsidP="001603E8">
      <w:pPr>
        <w:autoSpaceDE w:val="0"/>
        <w:spacing w:after="0" w:line="240" w:lineRule="auto"/>
        <w:jc w:val="center"/>
        <w:rPr>
          <w:sz w:val="24"/>
        </w:rPr>
      </w:pPr>
      <w:r w:rsidRPr="00072E48">
        <w:rPr>
          <w:rFonts w:ascii="Times New Roman" w:hAnsi="Times New Roman" w:cs="Times New Roman"/>
          <w:b/>
          <w:sz w:val="26"/>
          <w:szCs w:val="24"/>
        </w:rPr>
        <w:t>Lista kandydatów zakwalifikowanych w postępowaniu rekrutacyjnym</w:t>
      </w:r>
    </w:p>
    <w:p w:rsidR="00D66CC2" w:rsidRPr="00072E48" w:rsidRDefault="00D66CC2" w:rsidP="001603E8">
      <w:pPr>
        <w:autoSpaceDE w:val="0"/>
        <w:spacing w:after="0" w:line="240" w:lineRule="auto"/>
        <w:jc w:val="center"/>
        <w:rPr>
          <w:sz w:val="24"/>
        </w:rPr>
      </w:pPr>
      <w:r w:rsidRPr="00072E48">
        <w:rPr>
          <w:rFonts w:ascii="Times New Roman" w:hAnsi="Times New Roman" w:cs="Times New Roman"/>
          <w:b/>
          <w:sz w:val="26"/>
          <w:szCs w:val="24"/>
        </w:rPr>
        <w:t>do oddziału przedszkolnego przy Szkole Podstawowej w Marcinkowicach</w:t>
      </w:r>
    </w:p>
    <w:p w:rsidR="00D66CC2" w:rsidRPr="00072E48" w:rsidRDefault="00D66CC2" w:rsidP="001603E8">
      <w:pPr>
        <w:autoSpaceDE w:val="0"/>
        <w:spacing w:after="0" w:line="240" w:lineRule="auto"/>
        <w:jc w:val="center"/>
        <w:rPr>
          <w:sz w:val="24"/>
        </w:rPr>
      </w:pPr>
      <w:r w:rsidRPr="00072E48">
        <w:rPr>
          <w:rFonts w:ascii="Times New Roman" w:hAnsi="Times New Roman" w:cs="Times New Roman"/>
          <w:b/>
          <w:sz w:val="24"/>
        </w:rPr>
        <w:t>na rok szkolny 2022/2023</w:t>
      </w:r>
    </w:p>
    <w:p w:rsidR="00D66CC2" w:rsidRPr="00072E48" w:rsidRDefault="00D66CC2" w:rsidP="00072E48">
      <w:pPr>
        <w:autoSpaceDE w:val="0"/>
        <w:spacing w:after="0" w:line="240" w:lineRule="auto"/>
        <w:ind w:left="360"/>
        <w:rPr>
          <w:rFonts w:ascii="Times New Roman" w:hAnsi="Times New Roman" w:cs="Times New Roman"/>
          <w:i/>
          <w:sz w:val="24"/>
        </w:rPr>
      </w:pPr>
    </w:p>
    <w:p w:rsidR="00D66CC2" w:rsidRPr="00072E48" w:rsidRDefault="00D66CC2" w:rsidP="00072E48">
      <w:pPr>
        <w:autoSpaceDE w:val="0"/>
        <w:spacing w:after="0" w:line="240" w:lineRule="auto"/>
        <w:ind w:left="360"/>
        <w:rPr>
          <w:rFonts w:ascii="Times New Roman" w:hAnsi="Times New Roman" w:cs="Times New Roman"/>
          <w:i/>
          <w:sz w:val="24"/>
        </w:rPr>
      </w:pPr>
    </w:p>
    <w:p w:rsidR="00D66CC2" w:rsidRPr="00072E48" w:rsidRDefault="00D66CC2" w:rsidP="00072E48">
      <w:pPr>
        <w:autoSpaceDE w:val="0"/>
        <w:spacing w:after="0" w:line="240" w:lineRule="auto"/>
        <w:ind w:left="360"/>
        <w:rPr>
          <w:rFonts w:ascii="Times New Roman" w:hAnsi="Times New Roman" w:cs="Times New Roman"/>
          <w:i/>
          <w:sz w:val="24"/>
        </w:rPr>
      </w:pPr>
    </w:p>
    <w:p w:rsidR="00D66CC2" w:rsidRPr="00072E48" w:rsidRDefault="00D66CC2" w:rsidP="00072E48">
      <w:pPr>
        <w:autoSpaceDE w:val="0"/>
        <w:spacing w:after="0" w:line="240" w:lineRule="auto"/>
        <w:ind w:left="360"/>
        <w:rPr>
          <w:rFonts w:ascii="Times New Roman" w:hAnsi="Times New Roman" w:cs="Times New Roman"/>
          <w:i/>
          <w:sz w:val="24"/>
        </w:rPr>
        <w:sectPr w:rsidR="00D66CC2" w:rsidRPr="00072E48" w:rsidSect="00072E48">
          <w:pgSz w:w="11906" w:h="16838"/>
          <w:pgMar w:top="719" w:right="1418" w:bottom="539" w:left="567" w:header="709" w:footer="709" w:gutter="0"/>
          <w:cols w:space="708"/>
          <w:docGrid w:linePitch="360"/>
        </w:sectPr>
      </w:pPr>
    </w:p>
    <w:tbl>
      <w:tblPr>
        <w:tblW w:w="4617" w:type="dxa"/>
        <w:tblInd w:w="3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0"/>
        <w:gridCol w:w="3837"/>
      </w:tblGrid>
      <w:tr w:rsidR="00D66CC2" w:rsidRPr="00072E48" w:rsidTr="00072E48">
        <w:trPr>
          <w:trHeight w:val="12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D66CC2" w:rsidRPr="00072E48" w:rsidRDefault="00D66CC2" w:rsidP="00072E48">
            <w:pPr>
              <w:autoSpaceDE w:val="0"/>
              <w:spacing w:after="0" w:line="240" w:lineRule="auto"/>
              <w:ind w:left="360"/>
              <w:rPr>
                <w:sz w:val="24"/>
              </w:rPr>
            </w:pPr>
            <w:r w:rsidRPr="00072E48">
              <w:rPr>
                <w:rFonts w:ascii="Times New Roman" w:hAnsi="Times New Roman" w:cs="Times New Roman"/>
                <w:i/>
                <w:sz w:val="24"/>
              </w:rPr>
              <w:t>Lp.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66CC2" w:rsidRPr="00072E48" w:rsidRDefault="00D66CC2" w:rsidP="001603E8">
            <w:pPr>
              <w:autoSpaceDE w:val="0"/>
              <w:spacing w:after="0" w:line="240" w:lineRule="auto"/>
              <w:jc w:val="center"/>
              <w:rPr>
                <w:sz w:val="24"/>
              </w:rPr>
            </w:pPr>
            <w:r w:rsidRPr="00072E48">
              <w:rPr>
                <w:rFonts w:ascii="Times New Roman" w:hAnsi="Times New Roman" w:cs="Times New Roman"/>
                <w:i/>
                <w:sz w:val="24"/>
              </w:rPr>
              <w:t>Nazwisko i imię dziecka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ListParagraph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>Basta Oskar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ListParagraph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 xml:space="preserve">Bieryło Wiktor 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ListParagraph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>Budnik Kaja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ListParagraph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 xml:space="preserve">Budnik Lena                     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ListParagraph"/>
              <w:numPr>
                <w:ilvl w:val="0"/>
                <w:numId w:val="2"/>
              </w:numPr>
              <w:autoSpaceDE w:val="0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 xml:space="preserve">Dynowski Jakub 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ListParagraph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>Dynowski Piotr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ListParagraph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 xml:space="preserve">Grybel Roksana                   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ListParagraph"/>
              <w:numPr>
                <w:ilvl w:val="0"/>
                <w:numId w:val="2"/>
              </w:numPr>
              <w:autoSpaceDE w:val="0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>Hajduga Krzysztof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ListParagraph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>Jabłońska Maja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ListParagraph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 xml:space="preserve">Janisz Wiktor                      </w:t>
            </w:r>
            <w:bookmarkStart w:id="0" w:name="_GoBack"/>
            <w:bookmarkEnd w:id="0"/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ListParagraph"/>
              <w:numPr>
                <w:ilvl w:val="0"/>
                <w:numId w:val="2"/>
              </w:numPr>
              <w:autoSpaceDE w:val="0"/>
              <w:spacing w:after="0" w:line="240" w:lineRule="auto"/>
              <w:rPr>
                <w:sz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 xml:space="preserve">Kołodziej Nadia 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ListParagraph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 xml:space="preserve">Kubacki Karol 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ListParagraph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>Kuzak Bartosz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ListParagraph"/>
              <w:numPr>
                <w:ilvl w:val="0"/>
                <w:numId w:val="2"/>
              </w:numPr>
              <w:autoSpaceDE w:val="0"/>
              <w:spacing w:after="0" w:line="240" w:lineRule="auto"/>
              <w:rPr>
                <w:sz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 xml:space="preserve">Leśniak Patrycja 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ListParagraph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>Malina Julia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ListParagraph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 xml:space="preserve">Mróz Antonina                       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ListParagraph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 xml:space="preserve">Mróz Dariusz                     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ListParagraph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>Mróz Izabella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ListParagraph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>Mróz Krzysztof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ListParagraph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>Oliveira Edward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ListParagraph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>Oliveira Bernard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ListParagraph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>Oraczko Alvaro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ListParagraph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>Oraczko Sefora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ListParagraph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>Olesiak Zuzanna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ListParagraph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>Plata Filip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ListParagraph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>Pociecha Laura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ListParagraph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 xml:space="preserve">Poręba Karol                            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ListParagraph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>Potoczek Bartłomiej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ListParagraph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 xml:space="preserve">Potoczek Igor                    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ListParagraph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>Siedlarz Krzysztof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ListParagraph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 xml:space="preserve">Sowa Laura                         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ListParagraph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>Sowińska Iga</w:t>
            </w:r>
          </w:p>
        </w:tc>
      </w:tr>
    </w:tbl>
    <w:p w:rsidR="00D66CC2" w:rsidRPr="00072E48" w:rsidRDefault="00D66CC2" w:rsidP="001603E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</w:rPr>
        <w:sectPr w:rsidR="00D66CC2" w:rsidRPr="00072E48" w:rsidSect="00072E48">
          <w:type w:val="continuous"/>
          <w:pgSz w:w="11906" w:h="16838"/>
          <w:pgMar w:top="357" w:right="1418" w:bottom="539" w:left="567" w:header="709" w:footer="709" w:gutter="0"/>
          <w:cols w:num="2" w:space="709"/>
          <w:docGrid w:linePitch="360"/>
        </w:sectPr>
      </w:pPr>
    </w:p>
    <w:p w:rsidR="00D66CC2" w:rsidRPr="00072E48" w:rsidRDefault="00D66CC2" w:rsidP="001603E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66CC2" w:rsidRPr="00CA0BBA" w:rsidRDefault="00D66CC2" w:rsidP="00072E48">
      <w:pPr>
        <w:autoSpaceDE w:val="0"/>
        <w:spacing w:after="0" w:line="240" w:lineRule="auto"/>
        <w:ind w:left="540"/>
        <w:rPr>
          <w:strike/>
          <w:sz w:val="24"/>
        </w:rPr>
      </w:pPr>
      <w:r w:rsidRPr="00072E48">
        <w:rPr>
          <w:rFonts w:ascii="Times New Roman" w:hAnsi="Times New Roman" w:cs="Times New Roman"/>
          <w:sz w:val="24"/>
        </w:rPr>
        <w:t xml:space="preserve">1.  Po zakończonym etapie postępowania rekrutacyjnego  w oddziale przedszkolnym jest </w:t>
      </w:r>
      <w:r>
        <w:rPr>
          <w:rFonts w:ascii="Times New Roman" w:hAnsi="Times New Roman" w:cs="Times New Roman"/>
          <w:sz w:val="24"/>
        </w:rPr>
        <w:t>14</w:t>
      </w:r>
      <w:r w:rsidRPr="00072E48">
        <w:rPr>
          <w:rFonts w:ascii="Times New Roman" w:hAnsi="Times New Roman" w:cs="Times New Roman"/>
          <w:sz w:val="24"/>
        </w:rPr>
        <w:t xml:space="preserve"> wolnych  miejsc w grupie </w:t>
      </w:r>
      <w:r w:rsidRPr="00CA0BBA">
        <w:rPr>
          <w:rFonts w:ascii="Times New Roman" w:hAnsi="Times New Roman" w:cs="Times New Roman"/>
          <w:strike/>
          <w:sz w:val="24"/>
        </w:rPr>
        <w:t>/</w:t>
      </w:r>
      <w:r w:rsidRPr="00CA0BBA">
        <w:rPr>
          <w:rFonts w:ascii="Times New Roman" w:hAnsi="Times New Roman" w:cs="Times New Roman"/>
          <w:i/>
          <w:strike/>
          <w:sz w:val="24"/>
        </w:rPr>
        <w:t>nie ma wolnych miejsc</w:t>
      </w:r>
      <w:r w:rsidRPr="00CA0BBA">
        <w:rPr>
          <w:rFonts w:ascii="Times New Roman" w:hAnsi="Times New Roman" w:cs="Times New Roman"/>
          <w:strike/>
          <w:sz w:val="24"/>
        </w:rPr>
        <w:t>.</w:t>
      </w:r>
    </w:p>
    <w:p w:rsidR="00D66CC2" w:rsidRPr="00072E48" w:rsidRDefault="00D66CC2" w:rsidP="00072E48">
      <w:pPr>
        <w:autoSpaceDE w:val="0"/>
        <w:spacing w:after="0" w:line="240" w:lineRule="auto"/>
        <w:ind w:left="540"/>
        <w:rPr>
          <w:sz w:val="24"/>
        </w:rPr>
      </w:pPr>
      <w:r w:rsidRPr="00072E48">
        <w:rPr>
          <w:rFonts w:ascii="Times New Roman" w:hAnsi="Times New Roman" w:cs="Times New Roman"/>
          <w:sz w:val="24"/>
        </w:rPr>
        <w:t>2.  Data podania do publicznej wiadomości listy: ....25.03.2022r....................................</w:t>
      </w:r>
    </w:p>
    <w:p w:rsidR="00D66CC2" w:rsidRPr="00072E48" w:rsidRDefault="00D66CC2" w:rsidP="001603E8">
      <w:pPr>
        <w:autoSpaceDE w:val="0"/>
        <w:spacing w:after="0" w:line="240" w:lineRule="auto"/>
        <w:jc w:val="right"/>
        <w:rPr>
          <w:sz w:val="24"/>
        </w:rPr>
      </w:pPr>
      <w:r w:rsidRPr="00072E48"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</w:p>
    <w:p w:rsidR="00D66CC2" w:rsidRPr="00072E48" w:rsidRDefault="00D66CC2" w:rsidP="001603E8">
      <w:pPr>
        <w:autoSpaceDE w:val="0"/>
        <w:spacing w:after="0" w:line="240" w:lineRule="auto"/>
        <w:jc w:val="right"/>
        <w:rPr>
          <w:sz w:val="24"/>
        </w:rPr>
      </w:pPr>
      <w:r w:rsidRPr="00072E48">
        <w:rPr>
          <w:rFonts w:ascii="Times New Roman" w:hAnsi="Times New Roman" w:cs="Times New Roman"/>
          <w:sz w:val="24"/>
        </w:rPr>
        <w:t>......................................................................</w:t>
      </w:r>
    </w:p>
    <w:p w:rsidR="00D66CC2" w:rsidRPr="00072E48" w:rsidRDefault="00D66CC2" w:rsidP="001603E8">
      <w:pPr>
        <w:autoSpaceDE w:val="0"/>
        <w:spacing w:after="0" w:line="240" w:lineRule="auto"/>
        <w:rPr>
          <w:sz w:val="24"/>
        </w:rPr>
      </w:pPr>
      <w:r w:rsidRPr="00072E48">
        <w:rPr>
          <w:rFonts w:ascii="Times New Roman" w:hAnsi="Times New Roman" w:cs="Times New Roman"/>
          <w:sz w:val="20"/>
          <w:szCs w:val="18"/>
        </w:rPr>
        <w:t xml:space="preserve">                                                                                         </w:t>
      </w:r>
      <w:r w:rsidRPr="00072E48">
        <w:rPr>
          <w:rFonts w:ascii="Times New Roman" w:hAnsi="Times New Roman" w:cs="Times New Roman"/>
          <w:sz w:val="20"/>
          <w:szCs w:val="18"/>
        </w:rPr>
        <w:tab/>
      </w:r>
      <w:r w:rsidRPr="00072E48">
        <w:rPr>
          <w:rFonts w:ascii="Times New Roman" w:hAnsi="Times New Roman" w:cs="Times New Roman"/>
          <w:sz w:val="20"/>
          <w:szCs w:val="18"/>
        </w:rPr>
        <w:tab/>
        <w:t xml:space="preserve">    </w:t>
      </w:r>
      <w:r w:rsidRPr="00072E48">
        <w:rPr>
          <w:rFonts w:ascii="Times New Roman" w:hAnsi="Times New Roman" w:cs="Times New Roman"/>
          <w:i/>
          <w:sz w:val="20"/>
          <w:szCs w:val="18"/>
        </w:rPr>
        <w:t>(podpis Przewodniczącego Komisji Rekrutacyjnej)</w:t>
      </w:r>
    </w:p>
    <w:p w:rsidR="00D66CC2" w:rsidRPr="00072E48" w:rsidRDefault="00D66CC2" w:rsidP="001603E8">
      <w:pPr>
        <w:autoSpaceDE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18"/>
          <w:lang w:eastAsia="pl-PL"/>
        </w:rPr>
      </w:pPr>
    </w:p>
    <w:p w:rsidR="00D66CC2" w:rsidRPr="00072E48" w:rsidRDefault="00D66CC2" w:rsidP="001603E8">
      <w:pPr>
        <w:spacing w:after="0" w:line="240" w:lineRule="auto"/>
        <w:rPr>
          <w:sz w:val="24"/>
        </w:rPr>
      </w:pPr>
    </w:p>
    <w:sectPr w:rsidR="00D66CC2" w:rsidRPr="00072E48" w:rsidSect="00072E48">
      <w:type w:val="continuous"/>
      <w:pgSz w:w="11906" w:h="16838"/>
      <w:pgMar w:top="357" w:right="1418" w:bottom="5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B270A"/>
    <w:multiLevelType w:val="hybridMultilevel"/>
    <w:tmpl w:val="AE2425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342200"/>
    <w:multiLevelType w:val="hybridMultilevel"/>
    <w:tmpl w:val="19C4D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603"/>
    <w:rsid w:val="00072E48"/>
    <w:rsid w:val="00116287"/>
    <w:rsid w:val="0012271A"/>
    <w:rsid w:val="001603E8"/>
    <w:rsid w:val="00295B41"/>
    <w:rsid w:val="00475499"/>
    <w:rsid w:val="00722999"/>
    <w:rsid w:val="00724E16"/>
    <w:rsid w:val="007A0A2C"/>
    <w:rsid w:val="00802603"/>
    <w:rsid w:val="0094777A"/>
    <w:rsid w:val="00B11BFA"/>
    <w:rsid w:val="00CA0BBA"/>
    <w:rsid w:val="00D34F91"/>
    <w:rsid w:val="00D537F3"/>
    <w:rsid w:val="00D66CC2"/>
    <w:rsid w:val="00E14507"/>
    <w:rsid w:val="00E8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603"/>
    <w:pPr>
      <w:suppressAutoHyphens/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6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205</Words>
  <Characters>1233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kandydatów zakwalifikowanych w postępowaniu rekrutacyjnym</dc:title>
  <dc:subject/>
  <dc:creator>Użytkownik</dc:creator>
  <cp:keywords/>
  <dc:description/>
  <cp:lastModifiedBy>sekretariat</cp:lastModifiedBy>
  <cp:revision>2</cp:revision>
  <cp:lastPrinted>2022-03-25T12:24:00Z</cp:lastPrinted>
  <dcterms:created xsi:type="dcterms:W3CDTF">2022-03-25T12:42:00Z</dcterms:created>
  <dcterms:modified xsi:type="dcterms:W3CDTF">2022-03-25T12:42:00Z</dcterms:modified>
</cp:coreProperties>
</file>