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AF" w:rsidRDefault="00CF09AF" w:rsidP="005D1069">
      <w:pPr>
        <w:tabs>
          <w:tab w:val="left" w:pos="5385"/>
        </w:tabs>
        <w:spacing w:line="360" w:lineRule="auto"/>
      </w:pPr>
    </w:p>
    <w:p w:rsidR="00CF09AF" w:rsidRDefault="00CF09AF" w:rsidP="006508AA">
      <w:pPr>
        <w:spacing w:line="360" w:lineRule="auto"/>
        <w:jc w:val="center"/>
      </w:pPr>
      <w:r>
        <w:t>Oświadczenie</w:t>
      </w:r>
    </w:p>
    <w:p w:rsidR="00CF09AF" w:rsidRDefault="00CF09AF" w:rsidP="006508AA">
      <w:pPr>
        <w:spacing w:line="360" w:lineRule="auto"/>
        <w:jc w:val="both"/>
      </w:pPr>
    </w:p>
    <w:p w:rsidR="00CF09AF" w:rsidRDefault="00CF09AF" w:rsidP="006508AA">
      <w:pPr>
        <w:spacing w:line="360" w:lineRule="auto"/>
        <w:ind w:left="-426" w:right="-567" w:firstLine="426"/>
        <w:jc w:val="both"/>
      </w:pPr>
      <w:r>
        <w:t>Oświadczam, że potwierdzam wolę przyjęcia mojego dziecka…………….………………………. do klasy 1/oddziału przedszkolnego Szkoły Podstawowej im. Marszałka Józefa Piłsudskiego w Marcinkowicach na rok szkolny w roku szkolnym …………..……..</w:t>
      </w:r>
    </w:p>
    <w:p w:rsidR="00CF09AF" w:rsidRDefault="00CF09AF" w:rsidP="006508AA">
      <w:pPr>
        <w:spacing w:line="360" w:lineRule="auto"/>
        <w:jc w:val="both"/>
      </w:pPr>
    </w:p>
    <w:p w:rsidR="00CF09AF" w:rsidRDefault="00CF09AF" w:rsidP="005D1069">
      <w:pPr>
        <w:spacing w:line="360" w:lineRule="auto"/>
        <w:ind w:left="-360"/>
        <w:jc w:val="both"/>
      </w:pPr>
      <w:r>
        <w:t>Marcinkowice, dn.…………..</w:t>
      </w:r>
      <w:r>
        <w:tab/>
        <w:t>……………………...</w:t>
      </w:r>
      <w:r>
        <w:tab/>
      </w:r>
    </w:p>
    <w:p w:rsidR="00CF09AF" w:rsidRPr="00854B90" w:rsidRDefault="00CF09AF" w:rsidP="005D1069">
      <w:pPr>
        <w:spacing w:line="360" w:lineRule="auto"/>
        <w:ind w:left="1416" w:firstLine="708"/>
        <w:jc w:val="both"/>
        <w:rPr>
          <w:i/>
          <w:sz w:val="20"/>
        </w:rPr>
      </w:pPr>
      <w:r>
        <w:rPr>
          <w:i/>
          <w:sz w:val="20"/>
        </w:rPr>
        <w:tab/>
      </w:r>
      <w:r w:rsidRPr="00854B90">
        <w:rPr>
          <w:i/>
          <w:sz w:val="20"/>
        </w:rPr>
        <w:t xml:space="preserve">podpis </w:t>
      </w:r>
      <w:r>
        <w:rPr>
          <w:i/>
          <w:sz w:val="20"/>
        </w:rPr>
        <w:t>R</w:t>
      </w:r>
      <w:r w:rsidRPr="00854B90">
        <w:rPr>
          <w:i/>
          <w:sz w:val="20"/>
        </w:rPr>
        <w:t>odzica/Opiekuna</w:t>
      </w: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\</w:t>
      </w: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5D1069">
      <w:pPr>
        <w:spacing w:line="360" w:lineRule="auto"/>
        <w:jc w:val="center"/>
      </w:pPr>
      <w:r>
        <w:t>Oświadczenie</w:t>
      </w:r>
    </w:p>
    <w:p w:rsidR="00CF09AF" w:rsidRDefault="00CF09AF" w:rsidP="005D1069">
      <w:pPr>
        <w:spacing w:line="360" w:lineRule="auto"/>
        <w:jc w:val="both"/>
      </w:pPr>
    </w:p>
    <w:p w:rsidR="00CF09AF" w:rsidRDefault="00CF09AF" w:rsidP="005D1069">
      <w:pPr>
        <w:spacing w:line="360" w:lineRule="auto"/>
        <w:ind w:left="-426" w:right="-567" w:firstLine="426"/>
        <w:jc w:val="both"/>
      </w:pPr>
      <w:r>
        <w:t>Oświadczam, że potwierdzam wolę przyjęcia mojego dziecka…………….………………………. do klasy 1/oddziału przedszkolnego Szkoły Podstawowej im. Marszałka Józefa Piłsudskiego w Marcinkowicach na rok szkolny w roku szkolnym …………..……..</w:t>
      </w:r>
    </w:p>
    <w:p w:rsidR="00CF09AF" w:rsidRDefault="00CF09AF" w:rsidP="005D1069">
      <w:pPr>
        <w:spacing w:line="360" w:lineRule="auto"/>
        <w:ind w:left="-426" w:right="-567" w:firstLine="426"/>
        <w:jc w:val="both"/>
      </w:pPr>
    </w:p>
    <w:p w:rsidR="00CF09AF" w:rsidRDefault="00CF09AF" w:rsidP="005D1069">
      <w:pPr>
        <w:spacing w:line="360" w:lineRule="auto"/>
        <w:ind w:left="-360"/>
        <w:jc w:val="both"/>
      </w:pPr>
      <w:r>
        <w:t>Marcinkowice, dn.…………..</w:t>
      </w:r>
      <w:r>
        <w:tab/>
        <w:t>……………………...</w:t>
      </w:r>
      <w:r>
        <w:tab/>
      </w:r>
    </w:p>
    <w:p w:rsidR="00CF09AF" w:rsidRPr="00854B90" w:rsidRDefault="00CF09AF" w:rsidP="005D1069">
      <w:pPr>
        <w:spacing w:line="360" w:lineRule="auto"/>
        <w:ind w:left="1416" w:firstLine="708"/>
        <w:jc w:val="both"/>
        <w:rPr>
          <w:i/>
          <w:sz w:val="20"/>
        </w:rPr>
      </w:pPr>
      <w:r>
        <w:rPr>
          <w:i/>
          <w:sz w:val="20"/>
        </w:rPr>
        <w:tab/>
      </w:r>
      <w:r w:rsidRPr="00854B90">
        <w:rPr>
          <w:i/>
          <w:sz w:val="20"/>
        </w:rPr>
        <w:t xml:space="preserve">podpis </w:t>
      </w:r>
      <w:r>
        <w:rPr>
          <w:i/>
          <w:sz w:val="20"/>
        </w:rPr>
        <w:t>R</w:t>
      </w:r>
      <w:r w:rsidRPr="00854B90">
        <w:rPr>
          <w:i/>
          <w:sz w:val="20"/>
        </w:rPr>
        <w:t>odzica/Opiekuna</w:t>
      </w: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Pr="0065724F" w:rsidRDefault="00CF09AF" w:rsidP="000D62C9">
      <w:pPr>
        <w:autoSpaceDE w:val="0"/>
        <w:autoSpaceDN w:val="0"/>
        <w:adjustRightInd w:val="0"/>
        <w:ind w:left="2832"/>
        <w:rPr>
          <w:rFonts w:ascii="Arial" w:hAnsi="Arial" w:cs="Arial"/>
          <w:sz w:val="16"/>
          <w:szCs w:val="16"/>
        </w:rPr>
      </w:pPr>
    </w:p>
    <w:p w:rsidR="00CF09AF" w:rsidRDefault="00CF09AF" w:rsidP="006F3B74">
      <w:pPr>
        <w:pStyle w:val="standard"/>
        <w:spacing w:before="0" w:beforeAutospacing="0" w:after="0" w:afterAutospacing="0" w:line="360" w:lineRule="auto"/>
        <w:jc w:val="both"/>
        <w:rPr>
          <w:rStyle w:val="Emphasis"/>
          <w:bCs/>
          <w:i w:val="0"/>
          <w:iCs/>
          <w:sz w:val="36"/>
          <w:szCs w:val="36"/>
        </w:rPr>
      </w:pPr>
    </w:p>
    <w:p w:rsidR="00CF09AF" w:rsidRPr="00CE2162" w:rsidRDefault="00CF09AF" w:rsidP="006F3B74">
      <w:pPr>
        <w:pStyle w:val="standard"/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CF09AF" w:rsidRPr="00457B99" w:rsidRDefault="00CF09AF" w:rsidP="006F3B74">
      <w:pPr>
        <w:jc w:val="both"/>
      </w:pPr>
    </w:p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p w:rsidR="00CF09AF" w:rsidRDefault="00CF09AF"/>
    <w:sectPr w:rsidR="00CF09AF" w:rsidSect="005D1069">
      <w:pgSz w:w="16838" w:h="11906" w:orient="landscape" w:code="9"/>
      <w:pgMar w:top="1418" w:right="1418" w:bottom="1418" w:left="1418" w:header="709" w:footer="709" w:gutter="0"/>
      <w:cols w:num="2" w:space="2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D628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9FF7632"/>
    <w:multiLevelType w:val="hybridMultilevel"/>
    <w:tmpl w:val="DA64E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4C5709"/>
    <w:multiLevelType w:val="hybridMultilevel"/>
    <w:tmpl w:val="29F03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280382"/>
    <w:multiLevelType w:val="hybridMultilevel"/>
    <w:tmpl w:val="9D5C4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716EAD"/>
    <w:multiLevelType w:val="hybridMultilevel"/>
    <w:tmpl w:val="411AFB02"/>
    <w:lvl w:ilvl="0" w:tplc="09D6B2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A18BD"/>
    <w:multiLevelType w:val="hybridMultilevel"/>
    <w:tmpl w:val="38AA5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1A6DDC"/>
    <w:multiLevelType w:val="hybridMultilevel"/>
    <w:tmpl w:val="18C81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2EB30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676B8C"/>
    <w:multiLevelType w:val="hybridMultilevel"/>
    <w:tmpl w:val="7FB0EC6C"/>
    <w:lvl w:ilvl="0" w:tplc="09D6B2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57EE5"/>
    <w:multiLevelType w:val="hybridMultilevel"/>
    <w:tmpl w:val="F52E8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9273911"/>
    <w:multiLevelType w:val="hybridMultilevel"/>
    <w:tmpl w:val="213EC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21A2C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B8"/>
    <w:rsid w:val="000D62C9"/>
    <w:rsid w:val="001B0D66"/>
    <w:rsid w:val="00227D48"/>
    <w:rsid w:val="00257B19"/>
    <w:rsid w:val="00291B72"/>
    <w:rsid w:val="0034128A"/>
    <w:rsid w:val="004333B3"/>
    <w:rsid w:val="00434D7E"/>
    <w:rsid w:val="00457B99"/>
    <w:rsid w:val="00466AA2"/>
    <w:rsid w:val="00476C20"/>
    <w:rsid w:val="004D0132"/>
    <w:rsid w:val="004F3ABD"/>
    <w:rsid w:val="00592094"/>
    <w:rsid w:val="005D1069"/>
    <w:rsid w:val="006508AA"/>
    <w:rsid w:val="0065724F"/>
    <w:rsid w:val="006A3CB1"/>
    <w:rsid w:val="006B22DC"/>
    <w:rsid w:val="006F3B74"/>
    <w:rsid w:val="007C2DFD"/>
    <w:rsid w:val="00823B81"/>
    <w:rsid w:val="00854B90"/>
    <w:rsid w:val="008E2D8E"/>
    <w:rsid w:val="00992A8D"/>
    <w:rsid w:val="009E0E2C"/>
    <w:rsid w:val="009F1050"/>
    <w:rsid w:val="00A46C1B"/>
    <w:rsid w:val="00A655B5"/>
    <w:rsid w:val="00AF7DB8"/>
    <w:rsid w:val="00B31B92"/>
    <w:rsid w:val="00C14840"/>
    <w:rsid w:val="00C16984"/>
    <w:rsid w:val="00CD41D4"/>
    <w:rsid w:val="00CD585C"/>
    <w:rsid w:val="00CE2162"/>
    <w:rsid w:val="00CF09AF"/>
    <w:rsid w:val="00D73062"/>
    <w:rsid w:val="00E3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6F3B7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6F3B74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0D62C9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62C9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CD41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93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rekrutacji </dc:title>
  <dc:subject/>
  <dc:creator>Alicja Janczyk</dc:creator>
  <cp:keywords/>
  <dc:description/>
  <cp:lastModifiedBy>sekretariat</cp:lastModifiedBy>
  <cp:revision>4</cp:revision>
  <cp:lastPrinted>2022-02-08T06:11:00Z</cp:lastPrinted>
  <dcterms:created xsi:type="dcterms:W3CDTF">2022-02-08T06:22:00Z</dcterms:created>
  <dcterms:modified xsi:type="dcterms:W3CDTF">2022-02-08T08:49:00Z</dcterms:modified>
</cp:coreProperties>
</file>